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BDC0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  <w:r w:rsidRPr="002E5413">
        <w:rPr>
          <w:b/>
          <w:bCs/>
          <w:sz w:val="22"/>
          <w:szCs w:val="16"/>
        </w:rPr>
        <w:t xml:space="preserve">TERMO DE COMPROMISSO DE ESTÁGIO </w:t>
      </w:r>
    </w:p>
    <w:p w14:paraId="43FC680F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Pelo presente instrumento particular, e na melhor forma de direito, as partes nomeadas, de um lado, a Concedente ............................................................, inscrita no CNPJ sob o nº ........................ e inscrição estadual nº ..................., com sede na Rua/Av. ......................................, nº ............., Bairro............................, na Cidade de .............................., Estado de ..................., neste ato representada(o) pelos ao final assinados, doravante denominada(o) CONCEDENTE; a Faculdade de Tecnologia de 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 xml:space="preserve"> – Fatec 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 xml:space="preserve">, doravante denominada INSTITUIÇÃO DE ENSINO, inscrita no CNPJ/MF sob o nº </w:t>
      </w:r>
      <w:r w:rsidRPr="00FB7470">
        <w:rPr>
          <w:color w:val="auto"/>
          <w:sz w:val="20"/>
          <w:szCs w:val="20"/>
        </w:rPr>
        <w:t>62.823.257/</w:t>
      </w:r>
      <w:r w:rsidR="00FB7470" w:rsidRPr="00FB7470">
        <w:rPr>
          <w:color w:val="auto"/>
          <w:sz w:val="20"/>
          <w:szCs w:val="20"/>
        </w:rPr>
        <w:t>0270</w:t>
      </w:r>
      <w:r w:rsidRPr="00FB7470">
        <w:rPr>
          <w:color w:val="auto"/>
          <w:sz w:val="20"/>
          <w:szCs w:val="20"/>
        </w:rPr>
        <w:t>-</w:t>
      </w:r>
      <w:r w:rsidR="00FB7470" w:rsidRPr="00FB7470">
        <w:rPr>
          <w:color w:val="auto"/>
          <w:sz w:val="20"/>
          <w:szCs w:val="20"/>
        </w:rPr>
        <w:t>58</w:t>
      </w:r>
      <w:r w:rsidRPr="002E5413">
        <w:rPr>
          <w:sz w:val="20"/>
          <w:szCs w:val="20"/>
        </w:rPr>
        <w:t xml:space="preserve">, </w:t>
      </w:r>
      <w:r w:rsidRPr="00B41C3C">
        <w:rPr>
          <w:color w:val="auto"/>
          <w:sz w:val="20"/>
          <w:szCs w:val="20"/>
        </w:rPr>
        <w:t>inscrição estadual Isenta</w:t>
      </w:r>
      <w:r w:rsidRPr="002E5413">
        <w:rPr>
          <w:sz w:val="20"/>
          <w:szCs w:val="20"/>
        </w:rPr>
        <w:t xml:space="preserve">, com sede em 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 xml:space="preserve">, à Rua </w:t>
      </w:r>
      <w:r w:rsidR="00957170">
        <w:rPr>
          <w:sz w:val="20"/>
          <w:szCs w:val="20"/>
        </w:rPr>
        <w:t xml:space="preserve">Nelson </w:t>
      </w:r>
      <w:proofErr w:type="spellStart"/>
      <w:r w:rsidR="00957170">
        <w:rPr>
          <w:sz w:val="20"/>
          <w:szCs w:val="20"/>
        </w:rPr>
        <w:t>Raineri</w:t>
      </w:r>
      <w:proofErr w:type="spellEnd"/>
      <w:r w:rsidRPr="002E5413">
        <w:rPr>
          <w:sz w:val="20"/>
          <w:szCs w:val="20"/>
        </w:rPr>
        <w:t xml:space="preserve"> nº</w:t>
      </w:r>
      <w:r w:rsidR="00957170">
        <w:rPr>
          <w:sz w:val="20"/>
          <w:szCs w:val="20"/>
        </w:rPr>
        <w:t>70</w:t>
      </w:r>
      <w:r w:rsidRPr="002E5413">
        <w:rPr>
          <w:sz w:val="20"/>
          <w:szCs w:val="20"/>
        </w:rPr>
        <w:t xml:space="preserve">0, </w:t>
      </w:r>
      <w:r w:rsidR="00957170">
        <w:rPr>
          <w:sz w:val="20"/>
          <w:szCs w:val="20"/>
        </w:rPr>
        <w:t>Bairro La</w:t>
      </w:r>
      <w:r w:rsidR="00B41C3C">
        <w:rPr>
          <w:sz w:val="20"/>
          <w:szCs w:val="20"/>
        </w:rPr>
        <w:t>g</w:t>
      </w:r>
      <w:bookmarkStart w:id="0" w:name="_GoBack"/>
      <w:bookmarkEnd w:id="0"/>
      <w:r w:rsidR="00957170">
        <w:rPr>
          <w:sz w:val="20"/>
          <w:szCs w:val="20"/>
        </w:rPr>
        <w:t>eado</w:t>
      </w:r>
      <w:r w:rsidRPr="002E5413">
        <w:rPr>
          <w:sz w:val="20"/>
          <w:szCs w:val="20"/>
        </w:rPr>
        <w:t xml:space="preserve">, cidade de 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 xml:space="preserve">, CEP: </w:t>
      </w:r>
      <w:r w:rsidRPr="00FB7470">
        <w:rPr>
          <w:color w:val="auto"/>
          <w:sz w:val="20"/>
          <w:szCs w:val="20"/>
        </w:rPr>
        <w:t>06</w:t>
      </w:r>
      <w:r w:rsidR="00FB7470" w:rsidRPr="00FB7470">
        <w:rPr>
          <w:color w:val="auto"/>
          <w:sz w:val="20"/>
          <w:szCs w:val="20"/>
        </w:rPr>
        <w:t>702</w:t>
      </w:r>
      <w:r w:rsidRPr="00FB7470">
        <w:rPr>
          <w:color w:val="auto"/>
          <w:sz w:val="20"/>
          <w:szCs w:val="20"/>
        </w:rPr>
        <w:t>-</w:t>
      </w:r>
      <w:r w:rsidR="00FB7470" w:rsidRPr="00FB7470">
        <w:rPr>
          <w:color w:val="auto"/>
          <w:sz w:val="20"/>
          <w:szCs w:val="20"/>
        </w:rPr>
        <w:t>155</w:t>
      </w:r>
      <w:r w:rsidRPr="002E5413">
        <w:rPr>
          <w:sz w:val="20"/>
          <w:szCs w:val="20"/>
        </w:rPr>
        <w:t>, neste ato representada(o) pelos ao final assinados, e, de outro lado, o(a) estudante .................................................. RG Nº .................................., CPF Nº ......................................, residente à Rua ......................................, nº ............., CEP ......................, Bairro ............................, Cidade de .............................., doravante denominado ESTAGIÁRIO(A), aluno(a) regularmente matriculado(a) na Fatec-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 xml:space="preserve"> no Curso de Tecnologia em </w:t>
      </w:r>
      <w:r>
        <w:rPr>
          <w:sz w:val="20"/>
          <w:szCs w:val="20"/>
        </w:rPr>
        <w:t>__________________________</w:t>
      </w:r>
      <w:r w:rsidRPr="002E5413">
        <w:rPr>
          <w:sz w:val="20"/>
          <w:szCs w:val="20"/>
        </w:rPr>
        <w:t xml:space="preserve">, sob o  RA nº.................., acordam e estabelecem entre si as cláusulas e condições que regerão este TERMO DE COMPROMISSO DE ESTÁGIO. </w:t>
      </w:r>
    </w:p>
    <w:p w14:paraId="4530E449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</w:p>
    <w:p w14:paraId="7FB2A061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</w:p>
    <w:p w14:paraId="02BF9D9B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  <w:r w:rsidRPr="002E5413">
        <w:rPr>
          <w:b/>
          <w:bCs/>
          <w:sz w:val="22"/>
          <w:szCs w:val="16"/>
        </w:rPr>
        <w:t xml:space="preserve">CLÁUSULA PRIMEIRA </w:t>
      </w:r>
    </w:p>
    <w:p w14:paraId="0C0DFA3C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Este Termo de Compromisso de estágio está fundamentado na Lei Federal Nº 11.788 de 25 de setembro de 2008. </w:t>
      </w:r>
    </w:p>
    <w:p w14:paraId="0F4588BF" w14:textId="77777777" w:rsidR="002E5413" w:rsidRPr="002E5413" w:rsidRDefault="002E5413" w:rsidP="002E5413">
      <w:pPr>
        <w:pStyle w:val="Default"/>
        <w:jc w:val="both"/>
        <w:rPr>
          <w:b/>
          <w:bCs/>
          <w:sz w:val="22"/>
          <w:szCs w:val="16"/>
        </w:rPr>
      </w:pPr>
    </w:p>
    <w:p w14:paraId="799BD3A7" w14:textId="77777777" w:rsidR="002E5413" w:rsidRPr="002E5413" w:rsidRDefault="002E5413" w:rsidP="002E5413">
      <w:pPr>
        <w:pStyle w:val="Default"/>
        <w:jc w:val="both"/>
        <w:rPr>
          <w:b/>
          <w:bCs/>
          <w:sz w:val="22"/>
          <w:szCs w:val="16"/>
        </w:rPr>
      </w:pPr>
    </w:p>
    <w:p w14:paraId="6A139B2C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  <w:r w:rsidRPr="002E5413">
        <w:rPr>
          <w:b/>
          <w:bCs/>
          <w:sz w:val="22"/>
          <w:szCs w:val="16"/>
        </w:rPr>
        <w:t xml:space="preserve">CLÁUSULA SEGUNDA </w:t>
      </w:r>
    </w:p>
    <w:p w14:paraId="0D34E5FE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Fica compromissado entre as partes que: </w:t>
      </w:r>
    </w:p>
    <w:p w14:paraId="4167F02E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4B75E34F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a. este TERMO DE COMPROMISSO DE ESTÁGIO terá vigência de ...../....../...... a ...../....../...... podendo ser denunciado a qualquer tempo, unilateralmente, mediante comunicado escrito com antecedência mínima de 5(cinco) dias. </w:t>
      </w:r>
    </w:p>
    <w:p w14:paraId="049E3C4C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457BE6FB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sz w:val="20"/>
          <w:szCs w:val="20"/>
        </w:rPr>
        <w:t xml:space="preserve">b. </w:t>
      </w:r>
      <w:r w:rsidRPr="002E5413">
        <w:rPr>
          <w:rFonts w:ascii="Arial" w:hAnsi="Arial" w:cs="Arial"/>
          <w:color w:val="000000"/>
          <w:sz w:val="20"/>
          <w:szCs w:val="20"/>
        </w:rPr>
        <w:t>O estágio será feito nas dependências do(a) ............... localizado(a) na Rua/Av. ................., n.º ........, Bairro ..........., na cidade de ............., Estado de .........</w:t>
      </w:r>
    </w:p>
    <w:p w14:paraId="3D590DF1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1C789977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c. as atividades de estágio a serem cumpridas pelo(a) estagiário(a) serão desenvolvidas das ........... às ........... e das .......... às ..........., de 2ª a 6ª feira, totalizando .......... (............................) horas por semana, não excedendo a carga de 30 horas semanais; </w:t>
      </w:r>
    </w:p>
    <w:p w14:paraId="59A42593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09424CDA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d. a jornada de atividade de estágio deverá compatibilizar-se com o horário escolar do(a) estagiário(a) e com o horário do(a) CONCEDENTE; </w:t>
      </w:r>
    </w:p>
    <w:p w14:paraId="4F8AEF82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</w:p>
    <w:p w14:paraId="20131D6E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</w:p>
    <w:p w14:paraId="185CB837" w14:textId="77777777" w:rsidR="002E5413" w:rsidRPr="002E5413" w:rsidRDefault="002E5413" w:rsidP="002E5413">
      <w:pPr>
        <w:pStyle w:val="Default"/>
        <w:jc w:val="both"/>
        <w:rPr>
          <w:sz w:val="22"/>
          <w:szCs w:val="16"/>
        </w:rPr>
      </w:pPr>
      <w:r w:rsidRPr="002E5413">
        <w:rPr>
          <w:b/>
          <w:bCs/>
          <w:sz w:val="22"/>
          <w:szCs w:val="16"/>
        </w:rPr>
        <w:t xml:space="preserve">CLÁUSULA TERCEIRA </w:t>
      </w:r>
    </w:p>
    <w:p w14:paraId="3813D2C0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No desenvolvimento do estágio ora compromissado, caberá ao (à) CONCEDENTE: </w:t>
      </w:r>
    </w:p>
    <w:p w14:paraId="6B88CF23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7A7F652D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a. garantir ao(à) ESTAGIÁRIO(A) o cumprimento das exigências escolares, inclusive no que se refere ao horário escolar; </w:t>
      </w:r>
    </w:p>
    <w:p w14:paraId="04596C1B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75950BEA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b. proporcionar ao(à) ESTAGIÁRIO(A) atividade de aprendizagem social, profissional e cultural compatíveis com sua formação profissional; </w:t>
      </w:r>
    </w:p>
    <w:p w14:paraId="71F7147A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2ED991EB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c. proporcionar ao(à) ESTAGIÁRIO(A) condições de treinamento prático e de relacionamento humano; </w:t>
      </w:r>
    </w:p>
    <w:p w14:paraId="6BBFB91D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352D7816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 xml:space="preserve">d. proporcionar à INSTITUIÇÃO DE ENSINO, subsídios que possibilitem o acompanhamento, a supervisão e a avaliação do estágio; </w:t>
      </w:r>
    </w:p>
    <w:p w14:paraId="2C64A2DC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2BC8949C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e. coadjuvar o CEETEPS, na avaliação final do estudante-estagiário, referente às atividades executadas no decorrer do estágio. </w:t>
      </w:r>
    </w:p>
    <w:p w14:paraId="48F9F179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37B18FC4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color w:val="auto"/>
          <w:sz w:val="20"/>
          <w:szCs w:val="20"/>
        </w:rPr>
        <w:lastRenderedPageBreak/>
        <w:t xml:space="preserve">f. </w:t>
      </w:r>
      <w:r w:rsidRPr="002E5413">
        <w:rPr>
          <w:sz w:val="20"/>
          <w:szCs w:val="20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31E51FC1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3E0008E1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sz w:val="20"/>
          <w:szCs w:val="20"/>
        </w:rPr>
        <w:t xml:space="preserve">g. </w:t>
      </w:r>
      <w:r w:rsidRPr="002E5413">
        <w:rPr>
          <w:color w:val="auto"/>
          <w:sz w:val="20"/>
          <w:szCs w:val="20"/>
        </w:rPr>
        <w:t>providenciar, observadas as normas internas, o reembolso das despesas extraordinárias efetuadas pelo(a) ESTAGIÁRIO(A) em razão da programação do estágio;</w:t>
      </w:r>
    </w:p>
    <w:p w14:paraId="22616A72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0E3D4E91" w14:textId="77777777" w:rsidR="002E5413" w:rsidRPr="002E5413" w:rsidRDefault="002E5413" w:rsidP="002E5413">
      <w:pPr>
        <w:tabs>
          <w:tab w:val="num" w:pos="7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h. fornecer à Fatec-</w:t>
      </w:r>
      <w:r w:rsidR="00957170">
        <w:rPr>
          <w:rFonts w:ascii="Arial" w:hAnsi="Arial" w:cs="Arial"/>
          <w:color w:val="000000"/>
          <w:sz w:val="20"/>
          <w:szCs w:val="20"/>
        </w:rPr>
        <w:t>Cotia</w:t>
      </w:r>
      <w:r w:rsidRPr="002E5413">
        <w:rPr>
          <w:rFonts w:ascii="Arial" w:hAnsi="Arial" w:cs="Arial"/>
          <w:color w:val="000000"/>
          <w:sz w:val="20"/>
          <w:szCs w:val="20"/>
        </w:rPr>
        <w:t xml:space="preserve"> relatórios e avaliações sobre a atuação do(a) ESTAGIÁRIO(A);</w:t>
      </w:r>
    </w:p>
    <w:p w14:paraId="60FBB829" w14:textId="77777777" w:rsidR="002E5413" w:rsidRPr="002E5413" w:rsidRDefault="002E5413" w:rsidP="002E5413">
      <w:pPr>
        <w:tabs>
          <w:tab w:val="num" w:pos="7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 xml:space="preserve">i. designar funcionário de seu quadro de pessoal, devidamente qualificado, para orientar e supervisionar o estagiário; </w:t>
      </w:r>
    </w:p>
    <w:p w14:paraId="33D4F288" w14:textId="77777777" w:rsidR="002E5413" w:rsidRPr="002E5413" w:rsidRDefault="002E5413" w:rsidP="002E5413">
      <w:pPr>
        <w:tabs>
          <w:tab w:val="num" w:pos="7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j. comunicar imediatamente à Fatec-</w:t>
      </w:r>
      <w:r w:rsidR="00957170">
        <w:rPr>
          <w:rFonts w:ascii="Arial" w:hAnsi="Arial" w:cs="Arial"/>
          <w:color w:val="000000"/>
          <w:sz w:val="20"/>
          <w:szCs w:val="20"/>
        </w:rPr>
        <w:t>Cotia</w:t>
      </w:r>
      <w:r w:rsidRPr="002E5413">
        <w:rPr>
          <w:rFonts w:ascii="Arial" w:hAnsi="Arial" w:cs="Arial"/>
          <w:color w:val="000000"/>
          <w:sz w:val="20"/>
          <w:szCs w:val="20"/>
        </w:rPr>
        <w:t xml:space="preserve"> quaisquer interrupções ou problemas ocorridos com o(a) ESTAGIÁRIO(A) durante o período de estágio, para que sejam tomadas as providências cabíveis;</w:t>
      </w:r>
    </w:p>
    <w:p w14:paraId="0B692BFE" w14:textId="77777777" w:rsidR="002E5413" w:rsidRPr="002E5413" w:rsidRDefault="002E5413" w:rsidP="002E5413">
      <w:pPr>
        <w:tabs>
          <w:tab w:val="num" w:pos="7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k. por ocasião do desligamento do ESTAGIÁRIO(A), entregar termo de realização de estágio com indicação resumida das atividades desenvolvidas, dos períodos e horas estagiadas e da avaliação de desempenho.</w:t>
      </w:r>
    </w:p>
    <w:p w14:paraId="5CC967EB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sz w:val="20"/>
          <w:szCs w:val="20"/>
        </w:rPr>
        <w:t>l. conceder, mensalmente, ao estagiário,</w:t>
      </w:r>
      <w:r w:rsidRPr="002E5413">
        <w:rPr>
          <w:color w:val="auto"/>
          <w:sz w:val="20"/>
          <w:szCs w:val="20"/>
        </w:rPr>
        <w:t xml:space="preserve"> bolsa-auxílio no valor de R$ .................. (..................................). </w:t>
      </w:r>
    </w:p>
    <w:p w14:paraId="35A48880" w14:textId="77777777" w:rsidR="002E5413" w:rsidRPr="002E5413" w:rsidRDefault="002E5413" w:rsidP="002E5413">
      <w:pPr>
        <w:tabs>
          <w:tab w:val="num" w:pos="720"/>
        </w:tabs>
        <w:jc w:val="both"/>
        <w:rPr>
          <w:rFonts w:ascii="Arial" w:hAnsi="Arial" w:cs="Arial"/>
          <w:color w:val="000000"/>
        </w:rPr>
      </w:pPr>
    </w:p>
    <w:p w14:paraId="04156015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</w:p>
    <w:p w14:paraId="4313C757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  <w:r w:rsidRPr="002E5413">
        <w:rPr>
          <w:b/>
          <w:bCs/>
          <w:color w:val="auto"/>
          <w:sz w:val="22"/>
          <w:szCs w:val="16"/>
        </w:rPr>
        <w:t xml:space="preserve">CLÁUSULA QUARTA </w:t>
      </w:r>
    </w:p>
    <w:p w14:paraId="68D339E8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No desenvolvimento do estágio ora compromissado, caberá ao(à) ESTAGIÁRIO(A): </w:t>
      </w:r>
    </w:p>
    <w:p w14:paraId="0A61694D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561177A7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a. cumprir com todo o empenho e interesse a programação estabelecida para seu estágio; </w:t>
      </w:r>
    </w:p>
    <w:p w14:paraId="772822D9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59CDCF39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b. observar as diretrizes e/ou normas internas do (a) concedente e os dispositivos legais aplicáveis ao estágio; </w:t>
      </w:r>
    </w:p>
    <w:p w14:paraId="4793A93B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06D00904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c. comunicar à instituição de ensino qualquer fato relevante sobre seu estágio; </w:t>
      </w:r>
    </w:p>
    <w:p w14:paraId="75F683FD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</w:p>
    <w:p w14:paraId="0D328131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d.  </w:t>
      </w:r>
      <w:r w:rsidRPr="002E5413">
        <w:rPr>
          <w:sz w:val="20"/>
          <w:szCs w:val="20"/>
        </w:rPr>
        <w:t>responder por perdas e danos conseqüentes da inobservância das normas internas ou das constantes no presente TERMO DE COMPROMISSO;</w:t>
      </w:r>
    </w:p>
    <w:p w14:paraId="6592E713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</w:p>
    <w:p w14:paraId="4FB7BF89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>e. apresentar, no prazo máximo de seis meses, à Fatec-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>, com a ciência da concedente, avaliações e relatórios circunstanciados sobre o estágio realizado;</w:t>
      </w:r>
    </w:p>
    <w:p w14:paraId="573BB95E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4339BF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f. realizar, no prazo máximo de seis meses, as avaliações na forma e condições previstas na Portaria de estágio da Faculdade.</w:t>
      </w:r>
    </w:p>
    <w:p w14:paraId="130B0BC3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</w:p>
    <w:p w14:paraId="29CEF43C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037C64B6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56305576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  <w:r w:rsidRPr="002E5413">
        <w:rPr>
          <w:b/>
          <w:bCs/>
          <w:color w:val="auto"/>
          <w:sz w:val="22"/>
          <w:szCs w:val="16"/>
        </w:rPr>
        <w:t xml:space="preserve">CLÁUSULA QUINTA </w:t>
      </w:r>
    </w:p>
    <w:p w14:paraId="174B6450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sz w:val="20"/>
          <w:szCs w:val="20"/>
        </w:rPr>
        <w:t>No desenvolvimento do estágio ora compromissado, caberá à Fatec-</w:t>
      </w:r>
      <w:r w:rsidR="00957170">
        <w:rPr>
          <w:sz w:val="20"/>
          <w:szCs w:val="20"/>
        </w:rPr>
        <w:t>Cotia</w:t>
      </w:r>
      <w:r w:rsidRPr="002E5413">
        <w:rPr>
          <w:sz w:val="20"/>
          <w:szCs w:val="20"/>
        </w:rPr>
        <w:t>:</w:t>
      </w:r>
    </w:p>
    <w:p w14:paraId="42541FBD" w14:textId="77777777" w:rsidR="002E5413" w:rsidRPr="002E5413" w:rsidRDefault="002E5413" w:rsidP="002E5413">
      <w:pPr>
        <w:pStyle w:val="BodyText2"/>
        <w:jc w:val="left"/>
        <w:rPr>
          <w:color w:val="000000"/>
          <w:szCs w:val="20"/>
        </w:rPr>
      </w:pPr>
    </w:p>
    <w:p w14:paraId="305264DC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a. encaminhar o(a) ESTAGIÁRIO(A) à CONCEDENTE, acompanhar suas atividades de estágio e proceder a sua avaliação para fins escolares;</w:t>
      </w:r>
    </w:p>
    <w:p w14:paraId="63F42589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50DBE7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b. colher os dados de aproveitamento do(a) ESTAGIÁRIO(A) mediante fichas de avaliação de desempenho, visitas de supervisão, relatórios e trabalhos apresentados, de acordo com a programação previamente estabelecida; e,</w:t>
      </w:r>
    </w:p>
    <w:p w14:paraId="4110EC4F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465FCD" w14:textId="77777777" w:rsidR="002E5413" w:rsidRPr="002E5413" w:rsidRDefault="002E5413" w:rsidP="002E54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5413">
        <w:rPr>
          <w:rFonts w:ascii="Arial" w:hAnsi="Arial" w:cs="Arial"/>
          <w:color w:val="000000"/>
          <w:sz w:val="20"/>
          <w:szCs w:val="20"/>
        </w:rPr>
        <w:t>c. informar a CONCEDENTE</w:t>
      </w:r>
      <w:r w:rsidR="00C31FFA">
        <w:rPr>
          <w:rFonts w:ascii="Arial" w:hAnsi="Arial" w:cs="Arial"/>
          <w:color w:val="000000"/>
          <w:sz w:val="20"/>
          <w:szCs w:val="20"/>
        </w:rPr>
        <w:t>, sempre que solicitado,</w:t>
      </w:r>
      <w:r w:rsidRPr="002E5413">
        <w:rPr>
          <w:rFonts w:ascii="Arial" w:hAnsi="Arial" w:cs="Arial"/>
          <w:color w:val="000000"/>
          <w:sz w:val="20"/>
          <w:szCs w:val="20"/>
        </w:rPr>
        <w:t xml:space="preserve"> sobre a situação geral do(a) ESTAGIÁRIO(A). </w:t>
      </w:r>
    </w:p>
    <w:p w14:paraId="43D611CA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</w:p>
    <w:p w14:paraId="067555D1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</w:p>
    <w:p w14:paraId="5E69E7D3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  <w:r w:rsidRPr="002E5413">
        <w:rPr>
          <w:b/>
          <w:bCs/>
          <w:color w:val="auto"/>
          <w:sz w:val="22"/>
          <w:szCs w:val="16"/>
        </w:rPr>
        <w:t xml:space="preserve">CLÁUSULA SEXTA </w:t>
      </w:r>
    </w:p>
    <w:p w14:paraId="1FEF6CA3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Na vigência regular do presente TERMO DE COMPROMISSO, o(a) ESTAGIÁRIO(A) estará incluído(a) na cobertura de seguro contra acidentes pessoais proporcionada pela apólice nº...................... da Companhia ......................................... </w:t>
      </w:r>
    </w:p>
    <w:p w14:paraId="3F275AAB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63CE2776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76CCD5CC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  <w:r w:rsidRPr="002E5413">
        <w:rPr>
          <w:b/>
          <w:bCs/>
          <w:color w:val="auto"/>
          <w:sz w:val="22"/>
          <w:szCs w:val="16"/>
        </w:rPr>
        <w:t xml:space="preserve">CLÁUSULA SÉTIMA </w:t>
      </w:r>
    </w:p>
    <w:p w14:paraId="2B32DD96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Constituem-se motivo para interrupção automática da vigência do presente TERMO DE COMPROMISSO DE ESTÁGIO: </w:t>
      </w:r>
    </w:p>
    <w:p w14:paraId="596B7B50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a) a conclusão ou abandono do curso e o trancamento da matrícula; </w:t>
      </w:r>
    </w:p>
    <w:p w14:paraId="0B669245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b) o não cumprimento do convencionado neste TERMO DE COMPROMISSO. </w:t>
      </w:r>
    </w:p>
    <w:p w14:paraId="79060B3F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77EA7A34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795F02B7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  <w:r w:rsidRPr="002E5413">
        <w:rPr>
          <w:b/>
          <w:bCs/>
          <w:color w:val="auto"/>
          <w:sz w:val="22"/>
          <w:szCs w:val="16"/>
        </w:rPr>
        <w:t xml:space="preserve">CLÁUSULA OITAVA </w:t>
      </w:r>
    </w:p>
    <w:p w14:paraId="4CF820FD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O presente estágio não acarretará vínculo empregatício de qualquer natureza entre o(a) ESTAGIÁRIO(A) e o(a) CONCEDENTE, nos termos do que dispõe o § 1º do Art. 12 da Lei Nº 11.788 / 2008. </w:t>
      </w:r>
    </w:p>
    <w:p w14:paraId="66166326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03E68F76" w14:textId="77777777" w:rsidR="002E5413" w:rsidRPr="002E5413" w:rsidRDefault="002E5413" w:rsidP="002E5413">
      <w:pPr>
        <w:pStyle w:val="Default"/>
        <w:jc w:val="both"/>
        <w:rPr>
          <w:b/>
          <w:bCs/>
          <w:color w:val="auto"/>
          <w:sz w:val="22"/>
          <w:szCs w:val="16"/>
        </w:rPr>
      </w:pPr>
    </w:p>
    <w:p w14:paraId="3F1A4F80" w14:textId="77777777" w:rsidR="002E5413" w:rsidRPr="002E5413" w:rsidRDefault="002E5413" w:rsidP="002E5413">
      <w:pPr>
        <w:pStyle w:val="Default"/>
        <w:jc w:val="both"/>
        <w:rPr>
          <w:color w:val="auto"/>
          <w:sz w:val="22"/>
          <w:szCs w:val="16"/>
        </w:rPr>
      </w:pPr>
      <w:r w:rsidRPr="002E5413">
        <w:rPr>
          <w:b/>
          <w:bCs/>
          <w:color w:val="auto"/>
          <w:sz w:val="22"/>
          <w:szCs w:val="16"/>
        </w:rPr>
        <w:t xml:space="preserve">CLÁUSULA NONA </w:t>
      </w:r>
    </w:p>
    <w:p w14:paraId="6F68ACBA" w14:textId="77777777" w:rsidR="002E5413" w:rsidRPr="002E5413" w:rsidRDefault="002E5413" w:rsidP="002E5413">
      <w:pPr>
        <w:pStyle w:val="Default"/>
        <w:jc w:val="both"/>
        <w:rPr>
          <w:color w:val="auto"/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De comum acordo, as partes elegem uma das Varas do Foro da Cidade de </w:t>
      </w:r>
      <w:r w:rsidR="00957170">
        <w:rPr>
          <w:color w:val="auto"/>
          <w:sz w:val="20"/>
          <w:szCs w:val="20"/>
        </w:rPr>
        <w:t>Cotia</w:t>
      </w:r>
      <w:r w:rsidRPr="002E5413">
        <w:rPr>
          <w:color w:val="auto"/>
          <w:sz w:val="20"/>
          <w:szCs w:val="20"/>
        </w:rPr>
        <w:t xml:space="preserve">, renunciando, desde logo, a qualquer outro, por mais privilegiado que seja, para que sejam dirimidas quaisquer questões oriundas do presente instrumento. </w:t>
      </w:r>
    </w:p>
    <w:p w14:paraId="1DB74380" w14:textId="77777777" w:rsidR="002E5413" w:rsidRPr="002E5413" w:rsidRDefault="002E5413" w:rsidP="002E5413">
      <w:pPr>
        <w:pStyle w:val="Default"/>
        <w:jc w:val="both"/>
        <w:rPr>
          <w:sz w:val="20"/>
          <w:szCs w:val="20"/>
        </w:rPr>
      </w:pPr>
      <w:r w:rsidRPr="002E5413">
        <w:rPr>
          <w:color w:val="auto"/>
          <w:sz w:val="20"/>
          <w:szCs w:val="20"/>
        </w:rPr>
        <w:t xml:space="preserve">E, por estarem de inteiro e comum acordo com os termos ora ajustados, as partes assinam o presente instrumento em 3 (três) vias de igual teor e forma, para um só efeito, na presença das testemunhas também ao final assinadas. </w:t>
      </w:r>
    </w:p>
    <w:p w14:paraId="1AA53695" w14:textId="77777777" w:rsidR="002E5413" w:rsidRPr="002E5413" w:rsidRDefault="002E5413" w:rsidP="002E5413">
      <w:pPr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284"/>
        <w:gridCol w:w="3991"/>
        <w:gridCol w:w="326"/>
      </w:tblGrid>
      <w:tr w:rsidR="002E5413" w:rsidRPr="002E5413" w14:paraId="58579EA9" w14:textId="77777777" w:rsidTr="00303248">
        <w:trPr>
          <w:gridAfter w:val="1"/>
          <w:wAfter w:w="606" w:type="dxa"/>
        </w:trPr>
        <w:tc>
          <w:tcPr>
            <w:tcW w:w="8644" w:type="dxa"/>
            <w:gridSpan w:val="3"/>
          </w:tcPr>
          <w:p w14:paraId="4F2BA4A1" w14:textId="77777777" w:rsidR="002E5413" w:rsidRPr="002E5413" w:rsidRDefault="00957170" w:rsidP="002E54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Cotia</w:t>
            </w:r>
            <w:r w:rsidR="002E5413" w:rsidRPr="002E5413">
              <w:rPr>
                <w:rFonts w:ascii="Arial" w:hAnsi="Arial" w:cs="Arial"/>
                <w:color w:val="000000"/>
                <w:sz w:val="20"/>
                <w:szCs w:val="20"/>
              </w:rPr>
              <w:t>, ..... de ...... de 20....</w:t>
            </w:r>
          </w:p>
        </w:tc>
      </w:tr>
      <w:tr w:rsidR="002E5413" w:rsidRPr="002E5413" w14:paraId="522FD22F" w14:textId="77777777" w:rsidTr="00303248">
        <w:trPr>
          <w:gridAfter w:val="1"/>
          <w:wAfter w:w="606" w:type="dxa"/>
        </w:trPr>
        <w:tc>
          <w:tcPr>
            <w:tcW w:w="4322" w:type="dxa"/>
            <w:vAlign w:val="center"/>
          </w:tcPr>
          <w:p w14:paraId="346EA1FF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3497CFF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54CEF73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38AB3B7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2E5413">
              <w:rPr>
                <w:rFonts w:ascii="Arial" w:hAnsi="Arial"/>
                <w:sz w:val="19"/>
                <w:szCs w:val="19"/>
              </w:rPr>
              <w:t>__________________________</w:t>
            </w:r>
          </w:p>
          <w:p w14:paraId="2B1D6260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color w:val="000000"/>
                <w:sz w:val="20"/>
                <w:szCs w:val="20"/>
              </w:rPr>
              <w:t>Razão Social da Concedente</w:t>
            </w:r>
          </w:p>
          <w:p w14:paraId="2153D01F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Representante</w:t>
            </w:r>
          </w:p>
          <w:p w14:paraId="27640789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4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322" w:type="dxa"/>
            <w:gridSpan w:val="2"/>
            <w:vAlign w:val="center"/>
          </w:tcPr>
          <w:p w14:paraId="4381D72E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28D354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4032A1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14:paraId="4DE320A8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ESTAGIÁRIO</w:t>
            </w:r>
          </w:p>
          <w:p w14:paraId="1D68A287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</w:tr>
      <w:tr w:rsidR="002E5413" w:rsidRPr="002E5413" w14:paraId="5EBB3EF2" w14:textId="77777777" w:rsidTr="00303248">
        <w:trPr>
          <w:gridAfter w:val="1"/>
          <w:wAfter w:w="606" w:type="dxa"/>
        </w:trPr>
        <w:tc>
          <w:tcPr>
            <w:tcW w:w="8644" w:type="dxa"/>
            <w:gridSpan w:val="3"/>
          </w:tcPr>
          <w:p w14:paraId="0F9F374F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198A31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7785A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310CE2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7FB11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</w:t>
            </w:r>
          </w:p>
          <w:p w14:paraId="33F78129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color w:val="000000"/>
                <w:sz w:val="20"/>
                <w:szCs w:val="20"/>
              </w:rPr>
              <w:t xml:space="preserve">Faculdade de Tecnologia de </w:t>
            </w:r>
            <w:r w:rsidR="00957170">
              <w:rPr>
                <w:rFonts w:ascii="Arial" w:hAnsi="Arial" w:cs="Arial"/>
                <w:color w:val="000000"/>
                <w:sz w:val="20"/>
                <w:szCs w:val="20"/>
              </w:rPr>
              <w:t>Cotia</w:t>
            </w:r>
            <w:r w:rsidRPr="002E541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Fatec - </w:t>
            </w:r>
            <w:r w:rsidR="00957170">
              <w:rPr>
                <w:rFonts w:ascii="Arial" w:hAnsi="Arial" w:cs="Arial"/>
                <w:color w:val="000000"/>
                <w:sz w:val="20"/>
                <w:szCs w:val="20"/>
              </w:rPr>
              <w:t>Cotia</w:t>
            </w:r>
          </w:p>
          <w:p w14:paraId="3922CE66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 w:cs="Arial"/>
                <w:color w:val="000000"/>
                <w:sz w:val="20"/>
                <w:szCs w:val="20"/>
              </w:rPr>
              <w:t>Centro Estadual de Educação Tecnológica Paula Souza</w:t>
            </w:r>
          </w:p>
          <w:p w14:paraId="0754E3FE" w14:textId="77777777" w:rsidR="002E5413" w:rsidRPr="002E5413" w:rsidRDefault="002E5413" w:rsidP="002E541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413" w:rsidRPr="002E5413" w14:paraId="1AACECB5" w14:textId="77777777" w:rsidTr="00303248">
        <w:trPr>
          <w:gridAfter w:val="1"/>
          <w:wAfter w:w="606" w:type="dxa"/>
        </w:trPr>
        <w:tc>
          <w:tcPr>
            <w:tcW w:w="8644" w:type="dxa"/>
            <w:gridSpan w:val="3"/>
          </w:tcPr>
          <w:p w14:paraId="506AA22E" w14:textId="77777777" w:rsidR="002E5413" w:rsidRPr="002E5413" w:rsidRDefault="002E5413" w:rsidP="0030324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DC9781" w14:textId="77777777" w:rsidR="002E5413" w:rsidRPr="002E5413" w:rsidRDefault="002E5413" w:rsidP="003032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Testemunhas:</w:t>
            </w:r>
          </w:p>
        </w:tc>
      </w:tr>
      <w:tr w:rsidR="002E5413" w:rsidRPr="002E5413" w14:paraId="65193764" w14:textId="77777777" w:rsidTr="00303248">
        <w:trPr>
          <w:gridAfter w:val="1"/>
          <w:wAfter w:w="606" w:type="dxa"/>
        </w:trPr>
        <w:tc>
          <w:tcPr>
            <w:tcW w:w="4322" w:type="dxa"/>
          </w:tcPr>
          <w:p w14:paraId="7701A21C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4B4FB85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E21CDCB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_________________________________</w:t>
            </w:r>
          </w:p>
          <w:p w14:paraId="71E0D297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Nome:</w:t>
            </w:r>
          </w:p>
          <w:p w14:paraId="58FBCFC8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RG n.º</w:t>
            </w:r>
          </w:p>
        </w:tc>
        <w:tc>
          <w:tcPr>
            <w:tcW w:w="4322" w:type="dxa"/>
            <w:gridSpan w:val="2"/>
          </w:tcPr>
          <w:p w14:paraId="4F5F1F45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F3F7E53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1DDEAFB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_________________________________</w:t>
            </w:r>
          </w:p>
          <w:p w14:paraId="098C54D6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Nome:</w:t>
            </w:r>
          </w:p>
          <w:p w14:paraId="679F4B50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413">
              <w:rPr>
                <w:rFonts w:ascii="Arial" w:hAnsi="Arial"/>
                <w:sz w:val="20"/>
                <w:szCs w:val="20"/>
              </w:rPr>
              <w:t>RG n.º</w:t>
            </w:r>
          </w:p>
        </w:tc>
      </w:tr>
      <w:tr w:rsidR="002E5413" w:rsidRPr="002E5413" w14:paraId="0C6C2BC0" w14:textId="77777777" w:rsidTr="003032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06" w:type="dxa"/>
            <w:gridSpan w:val="2"/>
          </w:tcPr>
          <w:p w14:paraId="136EF6C9" w14:textId="77777777" w:rsidR="002E5413" w:rsidRPr="002E5413" w:rsidRDefault="002E5413" w:rsidP="0030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22FE2F60" w14:textId="77777777" w:rsidR="002E5413" w:rsidRPr="002E5413" w:rsidRDefault="002E5413" w:rsidP="0030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72F3B" w14:textId="77777777" w:rsidR="002E5413" w:rsidRPr="002E5413" w:rsidRDefault="002E5413" w:rsidP="002E5413">
      <w:pPr>
        <w:jc w:val="center"/>
        <w:rPr>
          <w:rFonts w:ascii="Arial" w:hAnsi="Arial"/>
          <w:b/>
          <w:sz w:val="10"/>
          <w:szCs w:val="10"/>
        </w:rPr>
      </w:pPr>
    </w:p>
    <w:p w14:paraId="563BB30A" w14:textId="77777777" w:rsidR="002E5413" w:rsidRDefault="002E5413" w:rsidP="002E5413">
      <w:pPr>
        <w:jc w:val="center"/>
        <w:rPr>
          <w:rFonts w:ascii="Arial" w:hAnsi="Arial"/>
          <w:b/>
        </w:rPr>
      </w:pPr>
    </w:p>
    <w:p w14:paraId="4B5060D9" w14:textId="77777777" w:rsidR="002E5413" w:rsidRPr="002E5413" w:rsidRDefault="002E5413" w:rsidP="002E5413">
      <w:pPr>
        <w:jc w:val="center"/>
        <w:rPr>
          <w:rFonts w:ascii="Arial" w:hAnsi="Arial"/>
          <w:b/>
        </w:rPr>
      </w:pPr>
      <w:r w:rsidRPr="002E5413">
        <w:rPr>
          <w:rFonts w:ascii="Arial" w:hAnsi="Arial"/>
          <w:b/>
        </w:rPr>
        <w:lastRenderedPageBreak/>
        <w:t>ANEXO - PLANO DE ESTÁGIO</w:t>
      </w:r>
    </w:p>
    <w:p w14:paraId="65A032FB" w14:textId="77777777" w:rsidR="002E5413" w:rsidRPr="002E5413" w:rsidRDefault="002E5413" w:rsidP="002E5413">
      <w:pPr>
        <w:rPr>
          <w:rFonts w:ascii="Arial" w:hAnsi="Arial"/>
          <w:sz w:val="20"/>
        </w:rPr>
      </w:pPr>
    </w:p>
    <w:p w14:paraId="4DD0B255" w14:textId="77777777" w:rsidR="002E5413" w:rsidRPr="002E5413" w:rsidRDefault="002E5413" w:rsidP="002E5413">
      <w:pPr>
        <w:spacing w:after="0" w:line="480" w:lineRule="auto"/>
        <w:rPr>
          <w:rFonts w:ascii="Arial" w:hAnsi="Arial"/>
          <w:sz w:val="20"/>
        </w:rPr>
      </w:pPr>
      <w:r w:rsidRPr="002E5413">
        <w:rPr>
          <w:rFonts w:ascii="Arial" w:hAnsi="Arial"/>
          <w:sz w:val="20"/>
        </w:rPr>
        <w:t>Nome do Estagiário:___________________________________________________________</w:t>
      </w:r>
    </w:p>
    <w:p w14:paraId="5A5636FA" w14:textId="77777777" w:rsidR="002E5413" w:rsidRPr="002E5413" w:rsidRDefault="002E5413" w:rsidP="002E5413">
      <w:pPr>
        <w:spacing w:after="0" w:line="480" w:lineRule="auto"/>
        <w:rPr>
          <w:rFonts w:ascii="Arial" w:hAnsi="Arial"/>
          <w:sz w:val="20"/>
        </w:rPr>
      </w:pPr>
      <w:r w:rsidRPr="002E5413">
        <w:rPr>
          <w:rFonts w:ascii="Arial" w:hAnsi="Arial"/>
          <w:sz w:val="20"/>
        </w:rPr>
        <w:t>Nome da Empresa:____________________________________________________________</w:t>
      </w:r>
    </w:p>
    <w:p w14:paraId="3887F554" w14:textId="77777777" w:rsidR="002E5413" w:rsidRPr="002E5413" w:rsidRDefault="002E5413" w:rsidP="002E5413">
      <w:pPr>
        <w:spacing w:after="0" w:line="480" w:lineRule="auto"/>
        <w:rPr>
          <w:rFonts w:ascii="Arial" w:hAnsi="Arial"/>
          <w:sz w:val="20"/>
        </w:rPr>
      </w:pPr>
      <w:r w:rsidRPr="002E5413">
        <w:rPr>
          <w:rFonts w:ascii="Arial" w:hAnsi="Arial"/>
          <w:sz w:val="20"/>
        </w:rPr>
        <w:t>Período do Estágio: _______________________________</w:t>
      </w:r>
    </w:p>
    <w:p w14:paraId="52DB6F8E" w14:textId="77777777" w:rsidR="002E5413" w:rsidRPr="002E5413" w:rsidRDefault="002E5413" w:rsidP="002E5413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7"/>
        <w:gridCol w:w="2062"/>
        <w:gridCol w:w="1191"/>
      </w:tblGrid>
      <w:tr w:rsidR="002E5413" w:rsidRPr="002E5413" w14:paraId="51E34622" w14:textId="77777777" w:rsidTr="00303248">
        <w:trPr>
          <w:trHeight w:val="565"/>
        </w:trPr>
        <w:tc>
          <w:tcPr>
            <w:tcW w:w="6237" w:type="dxa"/>
            <w:vAlign w:val="center"/>
          </w:tcPr>
          <w:p w14:paraId="475384D6" w14:textId="77777777" w:rsidR="002E5413" w:rsidRPr="002E5413" w:rsidRDefault="002E5413" w:rsidP="00303248">
            <w:pPr>
              <w:jc w:val="center"/>
              <w:rPr>
                <w:rFonts w:ascii="Arial" w:hAnsi="Arial"/>
                <w:b/>
                <w:sz w:val="20"/>
              </w:rPr>
            </w:pPr>
            <w:r w:rsidRPr="002E5413">
              <w:rPr>
                <w:rFonts w:ascii="Arial" w:hAnsi="Arial"/>
                <w:b/>
                <w:sz w:val="20"/>
              </w:rPr>
              <w:t>ATIVIDADE</w:t>
            </w:r>
          </w:p>
        </w:tc>
        <w:tc>
          <w:tcPr>
            <w:tcW w:w="2160" w:type="dxa"/>
            <w:vAlign w:val="center"/>
          </w:tcPr>
          <w:p w14:paraId="6A1BCEF2" w14:textId="77777777" w:rsidR="002E5413" w:rsidRPr="002E5413" w:rsidRDefault="002E5413" w:rsidP="00303248">
            <w:pPr>
              <w:jc w:val="center"/>
              <w:rPr>
                <w:rFonts w:ascii="Arial" w:hAnsi="Arial"/>
                <w:b/>
                <w:sz w:val="20"/>
              </w:rPr>
            </w:pPr>
            <w:r w:rsidRPr="002E5413">
              <w:rPr>
                <w:rFonts w:ascii="Arial" w:hAnsi="Arial"/>
                <w:b/>
                <w:sz w:val="20"/>
              </w:rPr>
              <w:t>NOME DO SUPERVISOR</w:t>
            </w:r>
          </w:p>
        </w:tc>
        <w:tc>
          <w:tcPr>
            <w:tcW w:w="1237" w:type="dxa"/>
            <w:vAlign w:val="center"/>
          </w:tcPr>
          <w:p w14:paraId="47DF0583" w14:textId="77777777" w:rsidR="002E5413" w:rsidRPr="002E5413" w:rsidRDefault="002E5413" w:rsidP="00303248">
            <w:pPr>
              <w:jc w:val="center"/>
              <w:rPr>
                <w:rFonts w:ascii="Arial" w:hAnsi="Arial"/>
                <w:b/>
                <w:sz w:val="20"/>
              </w:rPr>
            </w:pPr>
            <w:r w:rsidRPr="002E5413">
              <w:rPr>
                <w:rFonts w:ascii="Arial" w:hAnsi="Arial"/>
                <w:b/>
                <w:sz w:val="20"/>
              </w:rPr>
              <w:t>Nº DE HORAS</w:t>
            </w:r>
          </w:p>
        </w:tc>
      </w:tr>
      <w:tr w:rsidR="002E5413" w:rsidRPr="002E5413" w14:paraId="38208AB3" w14:textId="77777777" w:rsidTr="00303248">
        <w:tc>
          <w:tcPr>
            <w:tcW w:w="6237" w:type="dxa"/>
          </w:tcPr>
          <w:p w14:paraId="17067480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DB0066C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4F358B8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569F4B81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E5413" w:rsidRPr="002E5413" w14:paraId="5AE0D970" w14:textId="77777777" w:rsidTr="00303248">
        <w:tc>
          <w:tcPr>
            <w:tcW w:w="6237" w:type="dxa"/>
          </w:tcPr>
          <w:p w14:paraId="5375D203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A06A6E3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C3D3E97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7496DE73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E5413" w:rsidRPr="002E5413" w14:paraId="42328A69" w14:textId="77777777" w:rsidTr="00303248">
        <w:tc>
          <w:tcPr>
            <w:tcW w:w="6237" w:type="dxa"/>
          </w:tcPr>
          <w:p w14:paraId="7F027AAC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D290249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49497047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216531C1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E5413" w:rsidRPr="002E5413" w14:paraId="626D254D" w14:textId="77777777" w:rsidTr="00303248">
        <w:tc>
          <w:tcPr>
            <w:tcW w:w="6237" w:type="dxa"/>
          </w:tcPr>
          <w:p w14:paraId="27F4BB0F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2B8EAEA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B190340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499E8BFC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E5413" w:rsidRPr="002E5413" w14:paraId="330B0A86" w14:textId="77777777" w:rsidTr="00303248">
        <w:tc>
          <w:tcPr>
            <w:tcW w:w="6237" w:type="dxa"/>
          </w:tcPr>
          <w:p w14:paraId="103CE440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B0D2699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28E69AB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7C786D6E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E5413" w:rsidRPr="002E5413" w14:paraId="2C9D1F8B" w14:textId="77777777" w:rsidTr="00303248">
        <w:tc>
          <w:tcPr>
            <w:tcW w:w="6237" w:type="dxa"/>
          </w:tcPr>
          <w:p w14:paraId="499F905E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9725040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17D6286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423955CB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E5413" w:rsidRPr="00B115B8" w14:paraId="5DF33210" w14:textId="77777777" w:rsidTr="00303248">
        <w:tc>
          <w:tcPr>
            <w:tcW w:w="6237" w:type="dxa"/>
            <w:tcBorders>
              <w:left w:val="nil"/>
              <w:bottom w:val="nil"/>
            </w:tcBorders>
          </w:tcPr>
          <w:p w14:paraId="22CFF1C9" w14:textId="77777777" w:rsidR="002E5413" w:rsidRPr="002E5413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E7B8124" w14:textId="77777777" w:rsidR="002E5413" w:rsidRPr="002E5413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31602BF" w14:textId="77777777" w:rsidR="002E5413" w:rsidRPr="00B115B8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E5413">
              <w:rPr>
                <w:rFonts w:ascii="Arial" w:hAnsi="Arial"/>
                <w:sz w:val="20"/>
              </w:rPr>
              <w:t>TOTAL</w:t>
            </w:r>
          </w:p>
          <w:p w14:paraId="7E74037E" w14:textId="77777777" w:rsidR="002E5413" w:rsidRPr="00B115B8" w:rsidRDefault="002E5413" w:rsidP="0030324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</w:tcPr>
          <w:p w14:paraId="43B6FC20" w14:textId="77777777" w:rsidR="002E5413" w:rsidRPr="00B115B8" w:rsidRDefault="002E5413" w:rsidP="00303248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55D472DE" w14:textId="77777777" w:rsidR="002E5413" w:rsidRDefault="002E5413" w:rsidP="002E5413">
      <w:pPr>
        <w:spacing w:after="0" w:line="240" w:lineRule="auto"/>
      </w:pPr>
    </w:p>
    <w:p w14:paraId="52478D6F" w14:textId="77777777" w:rsidR="002E5413" w:rsidRDefault="002E5413" w:rsidP="002E5413">
      <w:pPr>
        <w:spacing w:after="0" w:line="240" w:lineRule="auto"/>
      </w:pPr>
    </w:p>
    <w:p w14:paraId="1E09AC8D" w14:textId="77777777" w:rsidR="002E5413" w:rsidRPr="00576CD4" w:rsidRDefault="002E5413" w:rsidP="002E5413">
      <w:pPr>
        <w:jc w:val="center"/>
        <w:rPr>
          <w:rFonts w:ascii="Arial" w:hAnsi="Arial"/>
          <w:b/>
          <w:sz w:val="10"/>
          <w:szCs w:val="10"/>
        </w:rPr>
      </w:pPr>
    </w:p>
    <w:p w14:paraId="742D4CCD" w14:textId="77777777" w:rsidR="00AF0D05" w:rsidRDefault="00AF0D05"/>
    <w:sectPr w:rsidR="00AF0D05" w:rsidSect="003032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27FD" w14:textId="77777777" w:rsidR="00FB7470" w:rsidRDefault="00FB7470">
      <w:pPr>
        <w:spacing w:after="0" w:line="240" w:lineRule="auto"/>
      </w:pPr>
      <w:r>
        <w:separator/>
      </w:r>
    </w:p>
  </w:endnote>
  <w:endnote w:type="continuationSeparator" w:id="0">
    <w:p w14:paraId="33AC6EE7" w14:textId="77777777" w:rsidR="00FB7470" w:rsidRDefault="00FB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83B6E" w14:textId="77777777" w:rsidR="00FB7470" w:rsidRDefault="00FB7470">
      <w:pPr>
        <w:spacing w:after="0" w:line="240" w:lineRule="auto"/>
      </w:pPr>
      <w:r>
        <w:separator/>
      </w:r>
    </w:p>
  </w:footnote>
  <w:footnote w:type="continuationSeparator" w:id="0">
    <w:p w14:paraId="3E2A1C4B" w14:textId="77777777" w:rsidR="00FB7470" w:rsidRDefault="00FB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94F1" w14:textId="77777777" w:rsidR="00303248" w:rsidRDefault="00303248">
    <w:pPr>
      <w:pStyle w:val="Header"/>
    </w:pPr>
    <w:r>
      <w:t>[Digite texto]</w:t>
    </w:r>
  </w:p>
  <w:p w14:paraId="7CF3D875" w14:textId="77777777" w:rsidR="00303248" w:rsidRDefault="00303248">
    <w:pPr>
      <w:pStyle w:val="Header"/>
    </w:pPr>
    <w:r>
      <w:t>INSERIR TIMBRE DA CONCEDENTE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94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0"/>
    <w:rsid w:val="00217187"/>
    <w:rsid w:val="002E5413"/>
    <w:rsid w:val="00303248"/>
    <w:rsid w:val="00410AF4"/>
    <w:rsid w:val="00957170"/>
    <w:rsid w:val="00AF0D05"/>
    <w:rsid w:val="00B41C3C"/>
    <w:rsid w:val="00C31FFA"/>
    <w:rsid w:val="00D36A3B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E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13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2E5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5413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2E5413"/>
    <w:pPr>
      <w:spacing w:after="0" w:line="240" w:lineRule="auto"/>
      <w:ind w:right="6"/>
      <w:jc w:val="center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BodyText2Char">
    <w:name w:val="Body Text 2 Char"/>
    <w:link w:val="BodyText2"/>
    <w:rsid w:val="002E5413"/>
    <w:rPr>
      <w:rFonts w:ascii="Arial" w:eastAsia="Times New Roman" w:hAnsi="Arial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13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2E5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5413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2E5413"/>
    <w:pPr>
      <w:spacing w:after="0" w:line="240" w:lineRule="auto"/>
      <w:ind w:right="6"/>
      <w:jc w:val="center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BodyText2Char">
    <w:name w:val="Body Text 2 Char"/>
    <w:link w:val="BodyText2"/>
    <w:rsid w:val="002E5413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uilhermegomes:Google%20Drive:FATEC:Esta&#769;gios:TCE%20-%20Fatec%20Cot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TCE - Fatec Cotia.dotx</Template>
  <TotalTime>5</TotalTime>
  <Pages>4</Pages>
  <Words>1155</Words>
  <Characters>6589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Gomes</dc:creator>
  <cp:keywords/>
  <cp:lastModifiedBy>Guilherme Gomes</cp:lastModifiedBy>
  <cp:revision>2</cp:revision>
  <dcterms:created xsi:type="dcterms:W3CDTF">2014-11-11T20:44:00Z</dcterms:created>
  <dcterms:modified xsi:type="dcterms:W3CDTF">2014-11-12T19:39:00Z</dcterms:modified>
</cp:coreProperties>
</file>